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052B" w14:textId="0FD41CC0" w:rsidR="00745380" w:rsidRPr="00DB1823" w:rsidRDefault="00745380" w:rsidP="00745380">
      <w:pPr>
        <w:pStyle w:val="Plattetekst"/>
        <w:rPr>
          <w:rFonts w:ascii="Calibri" w:hAnsi="Calibri" w:cs="Calibri"/>
          <w:b/>
          <w:bCs/>
          <w:sz w:val="28"/>
          <w:szCs w:val="28"/>
        </w:rPr>
      </w:pPr>
      <w:r w:rsidRPr="00DB1823">
        <w:rPr>
          <w:rFonts w:ascii="Calibri" w:hAnsi="Calibri" w:cs="Calibri"/>
          <w:b/>
          <w:bCs/>
          <w:sz w:val="28"/>
          <w:szCs w:val="28"/>
        </w:rPr>
        <w:t>Aanvraagformulier voor subsidie of stimuleringsbijdrage van het Inge Sportfonds</w:t>
      </w:r>
    </w:p>
    <w:p w14:paraId="2FB83FEC" w14:textId="77777777" w:rsidR="00BC17CC" w:rsidRPr="00D35DDF" w:rsidRDefault="00BC17CC">
      <w:pPr>
        <w:rPr>
          <w:rFonts w:ascii="Calibri" w:hAnsi="Calibri" w:cs="Calibri"/>
        </w:rPr>
      </w:pP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580E8D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9488"/>
      </w:tblGrid>
      <w:tr w:rsidR="00D35DDF" w:rsidRPr="00D35DDF" w14:paraId="23C3A227" w14:textId="77777777" w:rsidTr="009438D5">
        <w:tc>
          <w:tcPr>
            <w:tcW w:w="9350" w:type="dxa"/>
            <w:shd w:val="clear" w:color="auto" w:fill="580E8D"/>
          </w:tcPr>
          <w:p w14:paraId="4A791FBE" w14:textId="18B47BF5" w:rsidR="0030138E" w:rsidRPr="00D35DDF" w:rsidRDefault="00745380" w:rsidP="001E2A21">
            <w:pPr>
              <w:pStyle w:val="Kop2"/>
              <w:spacing w:line="480" w:lineRule="auto"/>
              <w:outlineLvl w:val="1"/>
              <w:rPr>
                <w:rFonts w:ascii="Calibri" w:hAnsi="Calibri" w:cs="Calibri"/>
                <w:color w:val="auto"/>
              </w:rPr>
            </w:pPr>
            <w:r w:rsidRPr="00FB6482">
              <w:rPr>
                <w:rFonts w:ascii="Calibri" w:hAnsi="Calibri" w:cs="Calibri"/>
                <w:color w:val="FFFFFF" w:themeColor="background1"/>
              </w:rPr>
              <w:t>Vereniging</w:t>
            </w:r>
          </w:p>
        </w:tc>
      </w:tr>
    </w:tbl>
    <w:tbl>
      <w:tblPr>
        <w:tblStyle w:val="Tabelrasterlicht"/>
        <w:tblW w:w="500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4390"/>
        <w:gridCol w:w="5104"/>
      </w:tblGrid>
      <w:tr w:rsidR="00D35DDF" w:rsidRPr="00D35DDF" w14:paraId="541E322B" w14:textId="77777777" w:rsidTr="00A61536">
        <w:tc>
          <w:tcPr>
            <w:tcW w:w="4390" w:type="dxa"/>
          </w:tcPr>
          <w:p w14:paraId="23307BC0" w14:textId="55A2AA67" w:rsidR="00F91A45" w:rsidRPr="00D35DDF" w:rsidRDefault="00745380" w:rsidP="009F75C4">
            <w:pPr>
              <w:pStyle w:val="Kop3"/>
              <w:spacing w:after="40" w:line="480" w:lineRule="auto"/>
              <w:outlineLvl w:val="2"/>
              <w:rPr>
                <w:rFonts w:ascii="Calibri" w:hAnsi="Calibri" w:cs="Calibri"/>
                <w:color w:val="auto"/>
              </w:rPr>
            </w:pPr>
            <w:r w:rsidRPr="00D35DDF">
              <w:rPr>
                <w:rFonts w:ascii="Calibri" w:hAnsi="Calibri" w:cs="Calibri"/>
                <w:color w:val="auto"/>
              </w:rPr>
              <w:t>Volledige naam van de vereniging</w:t>
            </w:r>
          </w:p>
        </w:tc>
        <w:tc>
          <w:tcPr>
            <w:tcW w:w="5104" w:type="dxa"/>
          </w:tcPr>
          <w:p w14:paraId="16083677" w14:textId="77777777" w:rsidR="00F91A45" w:rsidRPr="00D35DDF" w:rsidRDefault="00F91A45" w:rsidP="009F75C4">
            <w:pPr>
              <w:spacing w:after="40" w:line="480" w:lineRule="auto"/>
              <w:rPr>
                <w:rFonts w:ascii="Calibri" w:hAnsi="Calibri" w:cs="Calibri"/>
              </w:rPr>
            </w:pPr>
          </w:p>
        </w:tc>
      </w:tr>
      <w:tr w:rsidR="00D35DDF" w:rsidRPr="00D35DDF" w14:paraId="64CC5428" w14:textId="77777777" w:rsidTr="00A61536">
        <w:tc>
          <w:tcPr>
            <w:tcW w:w="4390" w:type="dxa"/>
          </w:tcPr>
          <w:p w14:paraId="25778BA4" w14:textId="6AE4D6AA" w:rsidR="00F91A45" w:rsidRPr="00D35DDF" w:rsidRDefault="00745380" w:rsidP="009F75C4">
            <w:pPr>
              <w:pStyle w:val="Kop3"/>
              <w:spacing w:after="40" w:line="480" w:lineRule="auto"/>
              <w:outlineLvl w:val="2"/>
              <w:rPr>
                <w:rFonts w:ascii="Calibri" w:hAnsi="Calibri" w:cs="Calibri"/>
                <w:color w:val="auto"/>
              </w:rPr>
            </w:pPr>
            <w:r w:rsidRPr="00D35DDF">
              <w:rPr>
                <w:rFonts w:ascii="Calibri" w:hAnsi="Calibri" w:cs="Calibri"/>
                <w:color w:val="auto"/>
              </w:rPr>
              <w:t>Tak van sport</w:t>
            </w:r>
          </w:p>
        </w:tc>
        <w:tc>
          <w:tcPr>
            <w:tcW w:w="5104" w:type="dxa"/>
          </w:tcPr>
          <w:p w14:paraId="7634DB41" w14:textId="77777777" w:rsidR="00F91A45" w:rsidRPr="00D35DDF" w:rsidRDefault="00F91A45" w:rsidP="009F75C4">
            <w:pPr>
              <w:spacing w:after="40" w:line="480" w:lineRule="auto"/>
              <w:rPr>
                <w:rFonts w:ascii="Calibri" w:hAnsi="Calibri" w:cs="Calibri"/>
              </w:rPr>
            </w:pPr>
          </w:p>
        </w:tc>
      </w:tr>
      <w:tr w:rsidR="00D35DDF" w:rsidRPr="00D35DDF" w14:paraId="37EE2172" w14:textId="77777777" w:rsidTr="00A61536">
        <w:tc>
          <w:tcPr>
            <w:tcW w:w="4390" w:type="dxa"/>
          </w:tcPr>
          <w:p w14:paraId="0DC57301" w14:textId="1AF9DB4B" w:rsidR="00F91A45" w:rsidRPr="00D35DDF" w:rsidRDefault="00745380" w:rsidP="009F75C4">
            <w:pPr>
              <w:pStyle w:val="Kop3"/>
              <w:spacing w:after="40" w:line="480" w:lineRule="auto"/>
              <w:outlineLvl w:val="2"/>
              <w:rPr>
                <w:rFonts w:ascii="Calibri" w:hAnsi="Calibri" w:cs="Calibri"/>
                <w:color w:val="auto"/>
              </w:rPr>
            </w:pPr>
            <w:r w:rsidRPr="00D35DDF">
              <w:rPr>
                <w:rFonts w:ascii="Calibri" w:hAnsi="Calibri" w:cs="Calibri"/>
                <w:color w:val="auto"/>
              </w:rPr>
              <w:t>Locatie van de vereniging (stad/dorp)</w:t>
            </w:r>
          </w:p>
        </w:tc>
        <w:tc>
          <w:tcPr>
            <w:tcW w:w="5104" w:type="dxa"/>
          </w:tcPr>
          <w:p w14:paraId="6AD99320" w14:textId="77777777" w:rsidR="00F91A45" w:rsidRPr="00D35DDF" w:rsidRDefault="00F91A45" w:rsidP="009F75C4">
            <w:pPr>
              <w:spacing w:after="40" w:line="480" w:lineRule="auto"/>
              <w:rPr>
                <w:rFonts w:ascii="Calibri" w:hAnsi="Calibri" w:cs="Calibri"/>
              </w:rPr>
            </w:pPr>
          </w:p>
        </w:tc>
      </w:tr>
      <w:tr w:rsidR="00D35DDF" w:rsidRPr="00D35DDF" w14:paraId="4B639497" w14:textId="77777777" w:rsidTr="00A61536">
        <w:tc>
          <w:tcPr>
            <w:tcW w:w="4390" w:type="dxa"/>
          </w:tcPr>
          <w:p w14:paraId="4585DEC4" w14:textId="0A3D2B7A" w:rsidR="00F91A45" w:rsidRPr="00D35DDF" w:rsidRDefault="00745380" w:rsidP="009F75C4">
            <w:pPr>
              <w:pStyle w:val="Kop3"/>
              <w:spacing w:after="40" w:line="480" w:lineRule="auto"/>
              <w:outlineLvl w:val="2"/>
              <w:rPr>
                <w:rFonts w:ascii="Calibri" w:hAnsi="Calibri" w:cs="Calibri"/>
                <w:color w:val="auto"/>
              </w:rPr>
            </w:pPr>
            <w:r w:rsidRPr="00D35DDF">
              <w:rPr>
                <w:rFonts w:ascii="Calibri" w:hAnsi="Calibri" w:cs="Calibri"/>
                <w:color w:val="auto"/>
              </w:rPr>
              <w:t>Website</w:t>
            </w:r>
          </w:p>
        </w:tc>
        <w:tc>
          <w:tcPr>
            <w:tcW w:w="5104" w:type="dxa"/>
          </w:tcPr>
          <w:p w14:paraId="3BBFE290" w14:textId="64073719" w:rsidR="00F91A45" w:rsidRPr="00D35DDF" w:rsidRDefault="00F91A45" w:rsidP="009F75C4">
            <w:pPr>
              <w:spacing w:after="40" w:line="480" w:lineRule="auto"/>
              <w:rPr>
                <w:rFonts w:ascii="Calibri" w:hAnsi="Calibri" w:cs="Calibri"/>
              </w:rPr>
            </w:pPr>
          </w:p>
        </w:tc>
      </w:tr>
    </w:tbl>
    <w:tbl>
      <w:tblPr>
        <w:tblStyle w:val="Tabel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580E8D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9488"/>
      </w:tblGrid>
      <w:tr w:rsidR="00D35DDF" w:rsidRPr="00D35DDF" w14:paraId="44D8EA6E" w14:textId="77777777" w:rsidTr="009438D5">
        <w:tc>
          <w:tcPr>
            <w:tcW w:w="9322" w:type="dxa"/>
            <w:shd w:val="clear" w:color="auto" w:fill="580E8D"/>
          </w:tcPr>
          <w:p w14:paraId="6600B97D" w14:textId="2611141F" w:rsidR="0030138E" w:rsidRPr="00D35DDF" w:rsidRDefault="00D35DDF" w:rsidP="009F75C4">
            <w:pPr>
              <w:pStyle w:val="Kop2"/>
              <w:spacing w:line="480" w:lineRule="auto"/>
              <w:outlineLvl w:val="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Contactpersoon</w:t>
            </w:r>
          </w:p>
        </w:tc>
      </w:tr>
    </w:tbl>
    <w:tbl>
      <w:tblPr>
        <w:tblStyle w:val="Tabelrasterlicht"/>
        <w:tblW w:w="500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4358"/>
        <w:gridCol w:w="5136"/>
      </w:tblGrid>
      <w:tr w:rsidR="00D35DDF" w:rsidRPr="00D35DDF" w14:paraId="3ED6F2E2" w14:textId="77777777" w:rsidTr="009F75C4">
        <w:trPr>
          <w:trHeight w:val="454"/>
        </w:trPr>
        <w:tc>
          <w:tcPr>
            <w:tcW w:w="4358" w:type="dxa"/>
          </w:tcPr>
          <w:p w14:paraId="50A6636A" w14:textId="1E9E6E0F" w:rsidR="0030138E" w:rsidRPr="00D35DDF" w:rsidRDefault="00D35DDF" w:rsidP="001E2A21">
            <w:pPr>
              <w:pStyle w:val="Kop3"/>
              <w:spacing w:after="40" w:line="480" w:lineRule="auto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Naam</w:t>
            </w:r>
          </w:p>
        </w:tc>
        <w:tc>
          <w:tcPr>
            <w:tcW w:w="5135" w:type="dxa"/>
          </w:tcPr>
          <w:p w14:paraId="1A40B11A" w14:textId="1910F7CD" w:rsidR="0030138E" w:rsidRPr="00D35DDF" w:rsidRDefault="0030138E" w:rsidP="001E2A21">
            <w:pPr>
              <w:spacing w:after="40" w:line="480" w:lineRule="auto"/>
              <w:rPr>
                <w:rFonts w:ascii="Calibri" w:hAnsi="Calibri" w:cs="Calibri"/>
              </w:rPr>
            </w:pPr>
          </w:p>
        </w:tc>
      </w:tr>
      <w:tr w:rsidR="00D35DDF" w:rsidRPr="00D35DDF" w14:paraId="40164C4A" w14:textId="77777777" w:rsidTr="009F75C4">
        <w:trPr>
          <w:trHeight w:val="454"/>
        </w:trPr>
        <w:tc>
          <w:tcPr>
            <w:tcW w:w="4358" w:type="dxa"/>
          </w:tcPr>
          <w:p w14:paraId="5730AA08" w14:textId="279E433C" w:rsidR="0030138E" w:rsidRPr="00D35DDF" w:rsidRDefault="00D35DDF" w:rsidP="001E2A21">
            <w:pPr>
              <w:pStyle w:val="Kop3"/>
              <w:spacing w:after="40" w:line="480" w:lineRule="auto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Functie</w:t>
            </w:r>
          </w:p>
        </w:tc>
        <w:tc>
          <w:tcPr>
            <w:tcW w:w="5135" w:type="dxa"/>
          </w:tcPr>
          <w:p w14:paraId="00F7DE42" w14:textId="6BC21036" w:rsidR="0030138E" w:rsidRPr="00D35DDF" w:rsidRDefault="0030138E" w:rsidP="001E2A21">
            <w:pPr>
              <w:spacing w:after="40" w:line="480" w:lineRule="auto"/>
              <w:rPr>
                <w:rFonts w:ascii="Calibri" w:hAnsi="Calibri" w:cs="Calibri"/>
              </w:rPr>
            </w:pPr>
          </w:p>
        </w:tc>
      </w:tr>
      <w:tr w:rsidR="00D35DDF" w:rsidRPr="00D35DDF" w14:paraId="1BF8E33B" w14:textId="77777777" w:rsidTr="009F75C4">
        <w:trPr>
          <w:trHeight w:val="454"/>
        </w:trPr>
        <w:tc>
          <w:tcPr>
            <w:tcW w:w="4358" w:type="dxa"/>
          </w:tcPr>
          <w:p w14:paraId="32798335" w14:textId="74E68C9A" w:rsidR="0030138E" w:rsidRPr="00D35DDF" w:rsidRDefault="00D35DDF" w:rsidP="001E2A21">
            <w:pPr>
              <w:pStyle w:val="Kop3"/>
              <w:spacing w:after="40" w:line="480" w:lineRule="auto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Telefoonnummer</w:t>
            </w:r>
          </w:p>
        </w:tc>
        <w:tc>
          <w:tcPr>
            <w:tcW w:w="5135" w:type="dxa"/>
          </w:tcPr>
          <w:p w14:paraId="7AAB62C4" w14:textId="62322EB2" w:rsidR="0030138E" w:rsidRPr="00D35DDF" w:rsidRDefault="0030138E" w:rsidP="001E2A21">
            <w:pPr>
              <w:spacing w:after="40" w:line="480" w:lineRule="auto"/>
              <w:rPr>
                <w:rFonts w:ascii="Calibri" w:hAnsi="Calibri" w:cs="Calibri"/>
              </w:rPr>
            </w:pPr>
          </w:p>
        </w:tc>
      </w:tr>
      <w:tr w:rsidR="00D35DDF" w:rsidRPr="00D35DDF" w14:paraId="73A50880" w14:textId="77777777" w:rsidTr="009F75C4">
        <w:trPr>
          <w:trHeight w:val="454"/>
        </w:trPr>
        <w:tc>
          <w:tcPr>
            <w:tcW w:w="4358" w:type="dxa"/>
          </w:tcPr>
          <w:p w14:paraId="363202CF" w14:textId="7AE26B88" w:rsidR="0030138E" w:rsidRPr="00D35DDF" w:rsidRDefault="00D35DDF" w:rsidP="001E2A21">
            <w:pPr>
              <w:pStyle w:val="Kop3"/>
              <w:spacing w:after="40" w:line="480" w:lineRule="auto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Adres</w:t>
            </w:r>
          </w:p>
        </w:tc>
        <w:tc>
          <w:tcPr>
            <w:tcW w:w="5135" w:type="dxa"/>
          </w:tcPr>
          <w:p w14:paraId="37A297C4" w14:textId="4FD57A5A" w:rsidR="0030138E" w:rsidRPr="00D35DDF" w:rsidRDefault="0030138E" w:rsidP="001E2A21">
            <w:pPr>
              <w:spacing w:after="40" w:line="480" w:lineRule="auto"/>
              <w:rPr>
                <w:rFonts w:ascii="Calibri" w:hAnsi="Calibri" w:cs="Calibri"/>
              </w:rPr>
            </w:pPr>
          </w:p>
        </w:tc>
      </w:tr>
      <w:tr w:rsidR="00D35DDF" w:rsidRPr="00D35DDF" w14:paraId="1D37F897" w14:textId="77777777" w:rsidTr="009F75C4">
        <w:trPr>
          <w:trHeight w:val="454"/>
        </w:trPr>
        <w:tc>
          <w:tcPr>
            <w:tcW w:w="4358" w:type="dxa"/>
          </w:tcPr>
          <w:p w14:paraId="1D440F96" w14:textId="6EF813D8" w:rsidR="0030138E" w:rsidRPr="00D35DDF" w:rsidRDefault="00D35DDF" w:rsidP="001E2A21">
            <w:pPr>
              <w:pStyle w:val="Kop3"/>
              <w:spacing w:after="40" w:line="480" w:lineRule="auto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Postcode</w:t>
            </w:r>
          </w:p>
        </w:tc>
        <w:tc>
          <w:tcPr>
            <w:tcW w:w="5135" w:type="dxa"/>
          </w:tcPr>
          <w:p w14:paraId="5716B559" w14:textId="2B92C80A" w:rsidR="0030138E" w:rsidRPr="00D35DDF" w:rsidRDefault="0030138E" w:rsidP="001E2A21">
            <w:pPr>
              <w:spacing w:after="40" w:line="480" w:lineRule="auto"/>
              <w:rPr>
                <w:rFonts w:ascii="Calibri" w:hAnsi="Calibri" w:cs="Calibri"/>
              </w:rPr>
            </w:pPr>
          </w:p>
        </w:tc>
      </w:tr>
      <w:tr w:rsidR="00D35DDF" w:rsidRPr="00D35DDF" w14:paraId="3A765589" w14:textId="77777777" w:rsidTr="009F75C4">
        <w:trPr>
          <w:trHeight w:val="454"/>
        </w:trPr>
        <w:tc>
          <w:tcPr>
            <w:tcW w:w="4358" w:type="dxa"/>
          </w:tcPr>
          <w:p w14:paraId="074889DB" w14:textId="000FE3C6" w:rsidR="0030138E" w:rsidRPr="00D35DDF" w:rsidRDefault="00D35DDF" w:rsidP="001E2A21">
            <w:pPr>
              <w:pStyle w:val="Kop3"/>
              <w:spacing w:after="40" w:line="480" w:lineRule="auto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Woonplaats</w:t>
            </w:r>
          </w:p>
        </w:tc>
        <w:tc>
          <w:tcPr>
            <w:tcW w:w="5135" w:type="dxa"/>
          </w:tcPr>
          <w:p w14:paraId="04DD579A" w14:textId="596193EF" w:rsidR="0030138E" w:rsidRPr="00D35DDF" w:rsidRDefault="0030138E" w:rsidP="001E2A21">
            <w:pPr>
              <w:spacing w:after="40" w:line="480" w:lineRule="auto"/>
              <w:rPr>
                <w:rFonts w:ascii="Calibri" w:hAnsi="Calibri" w:cs="Calibri"/>
              </w:rPr>
            </w:pPr>
          </w:p>
        </w:tc>
      </w:tr>
      <w:tr w:rsidR="00D35DDF" w:rsidRPr="00D35DDF" w14:paraId="6F1FA4D5" w14:textId="77777777" w:rsidTr="009F75C4">
        <w:trPr>
          <w:trHeight w:val="454"/>
        </w:trPr>
        <w:tc>
          <w:tcPr>
            <w:tcW w:w="4358" w:type="dxa"/>
          </w:tcPr>
          <w:p w14:paraId="68BC3126" w14:textId="4FDB5054" w:rsidR="0030138E" w:rsidRPr="00D35DDF" w:rsidRDefault="00D35DDF" w:rsidP="001E2A21">
            <w:pPr>
              <w:pStyle w:val="Kop3"/>
              <w:spacing w:after="40" w:line="480" w:lineRule="auto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E-mail</w:t>
            </w:r>
          </w:p>
        </w:tc>
        <w:tc>
          <w:tcPr>
            <w:tcW w:w="5135" w:type="dxa"/>
          </w:tcPr>
          <w:p w14:paraId="16B66A7B" w14:textId="1B02439C" w:rsidR="0030138E" w:rsidRPr="00D35DDF" w:rsidRDefault="0030138E" w:rsidP="001E2A21">
            <w:pPr>
              <w:spacing w:after="40" w:line="480" w:lineRule="auto"/>
              <w:rPr>
                <w:rFonts w:ascii="Calibri" w:hAnsi="Calibri" w:cs="Calibri"/>
              </w:rPr>
            </w:pPr>
          </w:p>
        </w:tc>
      </w:tr>
    </w:tbl>
    <w:tbl>
      <w:tblPr>
        <w:tblStyle w:val="Tabel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580E8D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9488"/>
      </w:tblGrid>
      <w:tr w:rsidR="00D35DDF" w:rsidRPr="00D35DDF" w14:paraId="427A4302" w14:textId="77777777" w:rsidTr="009438D5">
        <w:tc>
          <w:tcPr>
            <w:tcW w:w="9322" w:type="dxa"/>
            <w:shd w:val="clear" w:color="auto" w:fill="580E8D"/>
          </w:tcPr>
          <w:p w14:paraId="5443A769" w14:textId="76F1BA95" w:rsidR="00745380" w:rsidRPr="00D35DDF" w:rsidRDefault="00D35DDF" w:rsidP="009F75C4">
            <w:pPr>
              <w:pStyle w:val="Kop2"/>
              <w:spacing w:line="480" w:lineRule="auto"/>
              <w:outlineLvl w:val="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Evenement</w:t>
            </w:r>
          </w:p>
        </w:tc>
      </w:tr>
    </w:tbl>
    <w:tbl>
      <w:tblPr>
        <w:tblStyle w:val="Tabelrasterlicht"/>
        <w:tblW w:w="500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4390"/>
        <w:gridCol w:w="5104"/>
      </w:tblGrid>
      <w:tr w:rsidR="00D35DDF" w:rsidRPr="00D35DDF" w14:paraId="5E15D5FF" w14:textId="77777777" w:rsidTr="00A61536">
        <w:tc>
          <w:tcPr>
            <w:tcW w:w="4390" w:type="dxa"/>
          </w:tcPr>
          <w:p w14:paraId="676971BA" w14:textId="55FF2891" w:rsidR="00745380" w:rsidRPr="00D35DDF" w:rsidRDefault="00D35DDF" w:rsidP="009F75C4">
            <w:pPr>
              <w:pStyle w:val="Plattetekst"/>
              <w:spacing w:line="480" w:lineRule="auto"/>
              <w:rPr>
                <w:rFonts w:ascii="Calibri" w:hAnsi="Calibri" w:cs="Calibri"/>
              </w:rPr>
            </w:pPr>
            <w:r w:rsidRPr="00D35DDF">
              <w:rPr>
                <w:rFonts w:ascii="Calibri" w:eastAsiaTheme="majorEastAsia" w:hAnsi="Calibri" w:cs="Calibri"/>
              </w:rPr>
              <w:t>Datum van het evenement</w:t>
            </w:r>
          </w:p>
        </w:tc>
        <w:tc>
          <w:tcPr>
            <w:tcW w:w="5104" w:type="dxa"/>
          </w:tcPr>
          <w:p w14:paraId="533CC9C8" w14:textId="47385A2B" w:rsidR="00745380" w:rsidRPr="00D35DDF" w:rsidRDefault="00745380" w:rsidP="009F75C4">
            <w:pPr>
              <w:spacing w:after="40" w:line="480" w:lineRule="auto"/>
              <w:rPr>
                <w:rFonts w:ascii="Calibri" w:hAnsi="Calibri" w:cs="Calibri"/>
              </w:rPr>
            </w:pPr>
          </w:p>
        </w:tc>
      </w:tr>
      <w:tr w:rsidR="00D35DDF" w:rsidRPr="00D35DDF" w14:paraId="0CAC6507" w14:textId="77777777" w:rsidTr="00A61536">
        <w:tc>
          <w:tcPr>
            <w:tcW w:w="4390" w:type="dxa"/>
          </w:tcPr>
          <w:p w14:paraId="06BF7766" w14:textId="5D9F109C" w:rsidR="00745380" w:rsidRPr="00D35DDF" w:rsidRDefault="00D35DDF" w:rsidP="009F75C4">
            <w:pPr>
              <w:pStyle w:val="Plattetekst"/>
              <w:spacing w:line="480" w:lineRule="auto"/>
              <w:rPr>
                <w:rFonts w:ascii="Calibri" w:eastAsiaTheme="majorEastAsia" w:hAnsi="Calibri" w:cs="Calibri"/>
              </w:rPr>
            </w:pPr>
            <w:r w:rsidRPr="00D35DDF">
              <w:rPr>
                <w:rFonts w:ascii="Calibri" w:eastAsiaTheme="majorEastAsia" w:hAnsi="Calibri" w:cs="Calibri"/>
              </w:rPr>
              <w:t>Locatie van het evenement</w:t>
            </w:r>
          </w:p>
        </w:tc>
        <w:tc>
          <w:tcPr>
            <w:tcW w:w="5104" w:type="dxa"/>
          </w:tcPr>
          <w:p w14:paraId="7A543CC6" w14:textId="7B9CD665" w:rsidR="00745380" w:rsidRPr="00D35DDF" w:rsidRDefault="00745380" w:rsidP="009F75C4">
            <w:pPr>
              <w:spacing w:after="40" w:line="480" w:lineRule="auto"/>
              <w:rPr>
                <w:rFonts w:ascii="Calibri" w:hAnsi="Calibri" w:cs="Calibri"/>
              </w:rPr>
            </w:pPr>
          </w:p>
        </w:tc>
      </w:tr>
      <w:tr w:rsidR="00D35DDF" w:rsidRPr="00D35DDF" w14:paraId="64240607" w14:textId="77777777" w:rsidTr="00A61536">
        <w:tc>
          <w:tcPr>
            <w:tcW w:w="4390" w:type="dxa"/>
          </w:tcPr>
          <w:p w14:paraId="1DC3096F" w14:textId="0805A9B2" w:rsidR="00D35DDF" w:rsidRPr="00D35DDF" w:rsidRDefault="00D35DDF" w:rsidP="009F75C4">
            <w:pPr>
              <w:pStyle w:val="Plattetekst"/>
              <w:spacing w:line="480" w:lineRule="auto"/>
              <w:rPr>
                <w:rFonts w:ascii="Calibri" w:eastAsiaTheme="majorEastAsia" w:hAnsi="Calibri" w:cs="Calibri"/>
              </w:rPr>
            </w:pPr>
            <w:r>
              <w:rPr>
                <w:rFonts w:ascii="Calibri" w:eastAsiaTheme="majorEastAsia" w:hAnsi="Calibri" w:cs="Calibri"/>
              </w:rPr>
              <w:t>Soort evenement</w:t>
            </w:r>
          </w:p>
        </w:tc>
        <w:tc>
          <w:tcPr>
            <w:tcW w:w="5104" w:type="dxa"/>
          </w:tcPr>
          <w:p w14:paraId="5E4DA79C" w14:textId="77777777" w:rsidR="00D35DDF" w:rsidRPr="00D35DDF" w:rsidRDefault="00D35DDF" w:rsidP="009F75C4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D35DDF" w:rsidRPr="00D35DDF" w14:paraId="284EB345" w14:textId="77777777" w:rsidTr="00A61536">
        <w:tc>
          <w:tcPr>
            <w:tcW w:w="4390" w:type="dxa"/>
          </w:tcPr>
          <w:p w14:paraId="74F13326" w14:textId="6B8CE0FF" w:rsidR="00745380" w:rsidRPr="00D35DDF" w:rsidRDefault="00D35DDF" w:rsidP="009F75C4">
            <w:pPr>
              <w:pStyle w:val="Kop3"/>
              <w:spacing w:after="40" w:line="480" w:lineRule="auto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Doel evenement</w:t>
            </w:r>
          </w:p>
        </w:tc>
        <w:tc>
          <w:tcPr>
            <w:tcW w:w="5104" w:type="dxa"/>
          </w:tcPr>
          <w:p w14:paraId="64443914" w14:textId="2FEA482B" w:rsidR="00745380" w:rsidRPr="00D35DDF" w:rsidRDefault="00745380" w:rsidP="009F75C4">
            <w:pPr>
              <w:spacing w:after="40" w:line="480" w:lineRule="auto"/>
              <w:rPr>
                <w:rFonts w:ascii="Calibri" w:hAnsi="Calibri" w:cs="Calibri"/>
              </w:rPr>
            </w:pPr>
          </w:p>
        </w:tc>
      </w:tr>
      <w:tr w:rsidR="00D35DDF" w:rsidRPr="00D35DDF" w14:paraId="46D77EC6" w14:textId="77777777" w:rsidTr="00A61536">
        <w:tc>
          <w:tcPr>
            <w:tcW w:w="4390" w:type="dxa"/>
          </w:tcPr>
          <w:p w14:paraId="6E403355" w14:textId="5B65A678" w:rsidR="00745380" w:rsidRPr="00D35DDF" w:rsidRDefault="00D35DDF" w:rsidP="009F75C4">
            <w:pPr>
              <w:pStyle w:val="Kop3"/>
              <w:spacing w:after="40" w:line="480" w:lineRule="auto"/>
              <w:outlineLvl w:val="2"/>
              <w:rPr>
                <w:rFonts w:ascii="Calibri" w:hAnsi="Calibri" w:cs="Calibri"/>
                <w:color w:val="auto"/>
              </w:rPr>
            </w:pPr>
            <w:r w:rsidRPr="00D35DDF">
              <w:rPr>
                <w:rFonts w:ascii="Calibri" w:hAnsi="Calibri" w:cs="Calibri"/>
                <w:color w:val="auto"/>
              </w:rPr>
              <w:lastRenderedPageBreak/>
              <w:t>Totale kosten van het evenement:</w:t>
            </w:r>
          </w:p>
        </w:tc>
        <w:tc>
          <w:tcPr>
            <w:tcW w:w="5103" w:type="dxa"/>
          </w:tcPr>
          <w:p w14:paraId="2FFE38D8" w14:textId="19E7C3DD" w:rsidR="00745380" w:rsidRPr="00D35DDF" w:rsidRDefault="00745380" w:rsidP="009F75C4">
            <w:pPr>
              <w:spacing w:after="40" w:line="480" w:lineRule="auto"/>
              <w:rPr>
                <w:rFonts w:ascii="Calibri" w:hAnsi="Calibri" w:cs="Calibri"/>
              </w:rPr>
            </w:pPr>
          </w:p>
        </w:tc>
      </w:tr>
      <w:tr w:rsidR="00DB1823" w:rsidRPr="00D35DDF" w14:paraId="4574998E" w14:textId="77777777" w:rsidTr="00A61536">
        <w:tc>
          <w:tcPr>
            <w:tcW w:w="4390" w:type="dxa"/>
          </w:tcPr>
          <w:p w14:paraId="078F8A5D" w14:textId="10504042" w:rsidR="00D35DDF" w:rsidRPr="00D35DDF" w:rsidRDefault="00D35DDF" w:rsidP="009F75C4">
            <w:pPr>
              <w:pStyle w:val="Kop3"/>
              <w:spacing w:line="480" w:lineRule="auto"/>
              <w:outlineLvl w:val="2"/>
              <w:rPr>
                <w:rFonts w:ascii="Calibri" w:hAnsi="Calibri" w:cs="Calibri"/>
                <w:color w:val="auto"/>
              </w:rPr>
            </w:pPr>
            <w:r w:rsidRPr="00D35DDF">
              <w:rPr>
                <w:rFonts w:ascii="Calibri" w:hAnsi="Calibri" w:cs="Calibri"/>
                <w:color w:val="auto"/>
              </w:rPr>
              <w:t>Worden er nog door andere partijen subsidies verstrekt:</w:t>
            </w:r>
          </w:p>
        </w:tc>
        <w:tc>
          <w:tcPr>
            <w:tcW w:w="5104" w:type="dxa"/>
          </w:tcPr>
          <w:p w14:paraId="28BBBDFF" w14:textId="77777777" w:rsidR="00D35DDF" w:rsidRPr="00D35DDF" w:rsidRDefault="00D35DDF" w:rsidP="009F75C4">
            <w:pPr>
              <w:spacing w:line="480" w:lineRule="auto"/>
              <w:rPr>
                <w:rFonts w:ascii="Calibri" w:hAnsi="Calibri" w:cs="Calibri"/>
              </w:rPr>
            </w:pPr>
          </w:p>
        </w:tc>
      </w:tr>
    </w:tbl>
    <w:tbl>
      <w:tblPr>
        <w:tblStyle w:val="Tabel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580E8D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9488"/>
      </w:tblGrid>
      <w:tr w:rsidR="00D35DDF" w:rsidRPr="00D35DDF" w14:paraId="77157358" w14:textId="77777777" w:rsidTr="009438D5">
        <w:tc>
          <w:tcPr>
            <w:tcW w:w="9488" w:type="dxa"/>
            <w:shd w:val="clear" w:color="auto" w:fill="580E8D"/>
          </w:tcPr>
          <w:p w14:paraId="748A4211" w14:textId="0E3F789A" w:rsidR="00745380" w:rsidRPr="00D35DDF" w:rsidRDefault="00DB1823" w:rsidP="001E2A21">
            <w:pPr>
              <w:pStyle w:val="Kop2"/>
              <w:spacing w:line="480" w:lineRule="auto"/>
              <w:outlineLvl w:val="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Algemeen</w:t>
            </w:r>
          </w:p>
        </w:tc>
      </w:tr>
    </w:tbl>
    <w:tbl>
      <w:tblPr>
        <w:tblStyle w:val="Tabelrasterlic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4390"/>
        <w:gridCol w:w="5098"/>
      </w:tblGrid>
      <w:tr w:rsidR="00DB1823" w:rsidRPr="00D35DDF" w14:paraId="711959C0" w14:textId="77777777" w:rsidTr="00A61536">
        <w:tc>
          <w:tcPr>
            <w:tcW w:w="4390" w:type="dxa"/>
          </w:tcPr>
          <w:p w14:paraId="0CF6E9D6" w14:textId="396CBE99" w:rsidR="00DB1823" w:rsidRPr="00D35DDF" w:rsidRDefault="00DB1823" w:rsidP="001E2A21">
            <w:pPr>
              <w:pStyle w:val="Kop3"/>
              <w:spacing w:after="40" w:line="480" w:lineRule="auto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Waar kent u het Inge Sportfonds van?</w:t>
            </w:r>
          </w:p>
        </w:tc>
        <w:tc>
          <w:tcPr>
            <w:tcW w:w="5098" w:type="dxa"/>
          </w:tcPr>
          <w:p w14:paraId="77757BC0" w14:textId="66AE8C9D" w:rsidR="00DB1823" w:rsidRPr="00D35DDF" w:rsidRDefault="00DB1823" w:rsidP="001E2A21">
            <w:pPr>
              <w:spacing w:after="40" w:line="480" w:lineRule="auto"/>
              <w:rPr>
                <w:rFonts w:ascii="Calibri" w:hAnsi="Calibri" w:cs="Calibri"/>
              </w:rPr>
            </w:pPr>
          </w:p>
        </w:tc>
      </w:tr>
      <w:tr w:rsidR="00DB1823" w:rsidRPr="00D35DDF" w14:paraId="16F44AB6" w14:textId="77777777" w:rsidTr="00A61536">
        <w:tc>
          <w:tcPr>
            <w:tcW w:w="4390" w:type="dxa"/>
          </w:tcPr>
          <w:p w14:paraId="74951541" w14:textId="1BD8CCC0" w:rsidR="00DB1823" w:rsidRPr="00D35DDF" w:rsidRDefault="00DB1823" w:rsidP="001E2A21">
            <w:pPr>
              <w:pStyle w:val="Kop3"/>
              <w:spacing w:after="40" w:line="480" w:lineRule="auto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Overige opmerkingen</w:t>
            </w:r>
          </w:p>
        </w:tc>
        <w:tc>
          <w:tcPr>
            <w:tcW w:w="5098" w:type="dxa"/>
          </w:tcPr>
          <w:p w14:paraId="165D5E38" w14:textId="77777777" w:rsidR="00DB1823" w:rsidRPr="00D35DDF" w:rsidRDefault="00DB1823" w:rsidP="001E2A21">
            <w:pPr>
              <w:spacing w:after="40" w:line="480" w:lineRule="auto"/>
              <w:rPr>
                <w:rFonts w:ascii="Calibri" w:hAnsi="Calibri" w:cs="Calibri"/>
              </w:rPr>
            </w:pPr>
          </w:p>
        </w:tc>
      </w:tr>
    </w:tbl>
    <w:tbl>
      <w:tblPr>
        <w:tblStyle w:val="Tabelraster"/>
        <w:tblW w:w="5003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580E8D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9494"/>
      </w:tblGrid>
      <w:tr w:rsidR="00DB1823" w:rsidRPr="00773B94" w14:paraId="224D5A07" w14:textId="77777777" w:rsidTr="009438D5">
        <w:tc>
          <w:tcPr>
            <w:tcW w:w="9494" w:type="dxa"/>
            <w:shd w:val="clear" w:color="auto" w:fill="580E8D"/>
          </w:tcPr>
          <w:p w14:paraId="38B59BE3" w14:textId="73BABC23" w:rsidR="00A61536" w:rsidRPr="00A61536" w:rsidRDefault="00A61536" w:rsidP="001E2A21">
            <w:pPr>
              <w:pStyle w:val="Kop2"/>
              <w:spacing w:line="480" w:lineRule="auto"/>
              <w:outlineLvl w:val="1"/>
              <w:rPr>
                <w:rFonts w:ascii="Calibri" w:hAnsi="Calibri" w:cs="Calibri"/>
                <w:color w:val="auto"/>
              </w:rPr>
            </w:pPr>
            <w:r w:rsidRPr="00A61536">
              <w:rPr>
                <w:rFonts w:ascii="Calibri" w:hAnsi="Calibri" w:cs="Calibri"/>
                <w:color w:val="auto"/>
              </w:rPr>
              <w:t>Extra vragen</w:t>
            </w:r>
          </w:p>
          <w:p w14:paraId="6ED2A693" w14:textId="2A2A2045" w:rsidR="00DB1823" w:rsidRPr="00773B94" w:rsidRDefault="00A61536" w:rsidP="001E2A21">
            <w:pPr>
              <w:pStyle w:val="Kop2"/>
              <w:spacing w:line="480" w:lineRule="auto"/>
              <w:outlineLvl w:val="1"/>
              <w:rPr>
                <w:rFonts w:ascii="Calibri" w:hAnsi="Calibri" w:cs="Calibri"/>
                <w:b w:val="0"/>
                <w:bCs w:val="0"/>
                <w:color w:val="auto"/>
              </w:rPr>
            </w:pPr>
            <w:r w:rsidRPr="00773B94">
              <w:rPr>
                <w:rFonts w:ascii="Calibri" w:hAnsi="Calibri" w:cs="Calibri"/>
                <w:b w:val="0"/>
                <w:bCs w:val="0"/>
                <w:color w:val="auto"/>
              </w:rPr>
              <w:t>Dient u namens een reguliere sportclub een aanvraag in voor een stimuleringssubsidie? Vul dan onderstaande extra vragen in.</w:t>
            </w:r>
          </w:p>
        </w:tc>
      </w:tr>
    </w:tbl>
    <w:tbl>
      <w:tblPr>
        <w:tblStyle w:val="Tabelrasterlicht"/>
        <w:tblW w:w="5003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Eerste tabel bevat koptekst voor reizigersgegevens, tweede tabel bevat reizigersgegevens, derde tabel bevat koptekst voor reisgegevens en laatste tabel bevat reisgegevens"/>
      </w:tblPr>
      <w:tblGrid>
        <w:gridCol w:w="4390"/>
        <w:gridCol w:w="5104"/>
      </w:tblGrid>
      <w:tr w:rsidR="00DB1823" w:rsidRPr="00D35DDF" w14:paraId="19975873" w14:textId="77777777" w:rsidTr="00A61536">
        <w:tc>
          <w:tcPr>
            <w:tcW w:w="4390" w:type="dxa"/>
          </w:tcPr>
          <w:p w14:paraId="30ABF33A" w14:textId="6AB66D89" w:rsidR="00DB1823" w:rsidRPr="00D35DDF" w:rsidRDefault="00A61536" w:rsidP="001E2A21">
            <w:pPr>
              <w:pStyle w:val="Kop3"/>
              <w:spacing w:after="40" w:line="480" w:lineRule="auto"/>
              <w:outlineLvl w:val="2"/>
              <w:rPr>
                <w:rFonts w:ascii="Calibri" w:hAnsi="Calibri" w:cs="Calibri"/>
                <w:color w:val="auto"/>
              </w:rPr>
            </w:pPr>
            <w:r w:rsidRPr="00A61536">
              <w:rPr>
                <w:rFonts w:ascii="Calibri" w:hAnsi="Calibri" w:cs="Calibri"/>
                <w:color w:val="auto"/>
              </w:rPr>
              <w:t>Hoe gaat de vereniging de subsidie besteden?</w:t>
            </w:r>
          </w:p>
        </w:tc>
        <w:tc>
          <w:tcPr>
            <w:tcW w:w="5104" w:type="dxa"/>
          </w:tcPr>
          <w:p w14:paraId="4F9EC924" w14:textId="77777777" w:rsidR="00DB1823" w:rsidRPr="00D35DDF" w:rsidRDefault="00DB1823" w:rsidP="00773B94">
            <w:pPr>
              <w:pStyle w:val="Kop2"/>
              <w:spacing w:line="480" w:lineRule="auto"/>
              <w:outlineLvl w:val="1"/>
              <w:rPr>
                <w:rFonts w:ascii="Calibri" w:hAnsi="Calibri" w:cs="Calibri"/>
                <w:color w:val="auto"/>
              </w:rPr>
            </w:pPr>
          </w:p>
        </w:tc>
      </w:tr>
      <w:tr w:rsidR="00DB1823" w:rsidRPr="00D35DDF" w14:paraId="47E572DC" w14:textId="77777777" w:rsidTr="00A61536">
        <w:tc>
          <w:tcPr>
            <w:tcW w:w="4390" w:type="dxa"/>
          </w:tcPr>
          <w:p w14:paraId="2C18B8D6" w14:textId="62586EC9" w:rsidR="00DB1823" w:rsidRPr="00D35DDF" w:rsidRDefault="00A61536" w:rsidP="001E2A21">
            <w:pPr>
              <w:pStyle w:val="Kop3"/>
              <w:spacing w:line="480" w:lineRule="auto"/>
              <w:outlineLvl w:val="2"/>
              <w:rPr>
                <w:rFonts w:ascii="Calibri" w:hAnsi="Calibri" w:cs="Calibri"/>
                <w:color w:val="auto"/>
              </w:rPr>
            </w:pPr>
            <w:r w:rsidRPr="00A61536">
              <w:rPr>
                <w:rFonts w:ascii="Calibri" w:hAnsi="Calibri" w:cs="Calibri"/>
                <w:color w:val="auto"/>
              </w:rPr>
              <w:t>Hoe gaat de vereniging het aangepast sporten onder de aandacht brengen (pers, sociale media, aanschrijven van de doelgroep).</w:t>
            </w:r>
          </w:p>
        </w:tc>
        <w:tc>
          <w:tcPr>
            <w:tcW w:w="5104" w:type="dxa"/>
          </w:tcPr>
          <w:p w14:paraId="4B77A443" w14:textId="77777777" w:rsidR="00DB1823" w:rsidRPr="00D35DDF" w:rsidRDefault="00DB1823" w:rsidP="001E2A21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DB1823" w:rsidRPr="009F75C4" w14:paraId="51BFADA4" w14:textId="77777777" w:rsidTr="009F75C4">
        <w:tc>
          <w:tcPr>
            <w:tcW w:w="4390" w:type="dxa"/>
            <w:tcBorders>
              <w:bottom w:val="single" w:sz="4" w:space="0" w:color="auto"/>
            </w:tcBorders>
          </w:tcPr>
          <w:p w14:paraId="043F2CA5" w14:textId="72BCF559" w:rsidR="00DB1823" w:rsidRPr="00D35DDF" w:rsidRDefault="00A61536" w:rsidP="001E2A21">
            <w:pPr>
              <w:pStyle w:val="Kop3"/>
              <w:spacing w:after="40" w:line="480" w:lineRule="auto"/>
              <w:outlineLvl w:val="2"/>
              <w:rPr>
                <w:rFonts w:ascii="Calibri" w:hAnsi="Calibri" w:cs="Calibri"/>
                <w:color w:val="auto"/>
              </w:rPr>
            </w:pPr>
            <w:r w:rsidRPr="00A61536">
              <w:rPr>
                <w:rFonts w:ascii="Calibri" w:hAnsi="Calibri" w:cs="Calibri"/>
                <w:color w:val="auto"/>
              </w:rPr>
              <w:t>Hoe ziet het onderdeel aangepast sporten eruit tijdens het evenement?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06A06141" w14:textId="77777777" w:rsidR="00DB1823" w:rsidRPr="009F75C4" w:rsidRDefault="00DB1823" w:rsidP="001E2A21">
            <w:pPr>
              <w:pStyle w:val="Kop3"/>
              <w:spacing w:line="480" w:lineRule="auto"/>
              <w:outlineLvl w:val="2"/>
              <w:rPr>
                <w:rFonts w:ascii="Calibri" w:hAnsi="Calibri" w:cs="Calibri"/>
                <w:color w:val="auto"/>
              </w:rPr>
            </w:pPr>
          </w:p>
        </w:tc>
      </w:tr>
      <w:tr w:rsidR="00A61536" w:rsidRPr="00D35DDF" w14:paraId="444B8DFD" w14:textId="77777777" w:rsidTr="009F75C4">
        <w:tc>
          <w:tcPr>
            <w:tcW w:w="9494" w:type="dxa"/>
            <w:gridSpan w:val="2"/>
            <w:tcBorders>
              <w:top w:val="single" w:sz="4" w:space="0" w:color="auto"/>
            </w:tcBorders>
          </w:tcPr>
          <w:p w14:paraId="4F2D4672" w14:textId="77777777" w:rsidR="00A61536" w:rsidRDefault="00A61536" w:rsidP="001E2A21">
            <w:pPr>
              <w:pStyle w:val="Kop3"/>
              <w:spacing w:line="480" w:lineRule="auto"/>
              <w:outlineLvl w:val="2"/>
              <w:rPr>
                <w:rFonts w:ascii="Calibri" w:hAnsi="Calibri" w:cs="Calibri"/>
                <w:color w:val="auto"/>
              </w:rPr>
            </w:pPr>
          </w:p>
          <w:p w14:paraId="16F45ADC" w14:textId="5D7D4503" w:rsidR="00A61536" w:rsidRDefault="00A61536" w:rsidP="001E2A21">
            <w:pPr>
              <w:pStyle w:val="Kop3"/>
              <w:spacing w:line="480" w:lineRule="auto"/>
              <w:outlineLvl w:val="2"/>
              <w:rPr>
                <w:rFonts w:ascii="Calibri" w:hAnsi="Calibri" w:cs="Calibri"/>
                <w:color w:val="auto"/>
              </w:rPr>
            </w:pPr>
            <w:r w:rsidRPr="00A61536">
              <w:rPr>
                <w:rFonts w:ascii="Calibri" w:hAnsi="Calibri" w:cs="Calibri"/>
                <w:color w:val="auto"/>
              </w:rPr>
              <w:t xml:space="preserve">Dit formulier kunt e-mailen naar: </w:t>
            </w:r>
            <w:hyperlink r:id="rId8" w:history="1">
              <w:r w:rsidR="001E2A21" w:rsidRPr="001E2A21">
                <w:rPr>
                  <w:rStyle w:val="Hyperlink"/>
                  <w:rFonts w:ascii="Calibri" w:hAnsi="Calibri" w:cs="Calibri"/>
                  <w:color w:val="0070C0"/>
                </w:rPr>
                <w:t>info@ingesportfonds.nl</w:t>
              </w:r>
            </w:hyperlink>
            <w:r w:rsidR="001E2A21" w:rsidRPr="001E2A21">
              <w:rPr>
                <w:rFonts w:ascii="Calibri" w:hAnsi="Calibri" w:cs="Calibri"/>
                <w:color w:val="0070C0"/>
              </w:rPr>
              <w:t xml:space="preserve"> </w:t>
            </w:r>
            <w:r w:rsidRPr="00A61536">
              <w:rPr>
                <w:rFonts w:ascii="Calibri" w:hAnsi="Calibri" w:cs="Calibri"/>
                <w:color w:val="auto"/>
              </w:rPr>
              <w:t xml:space="preserve">of per post versturen naar: Inge Sportfonds, t.a.v. Kris van der </w:t>
            </w:r>
            <w:proofErr w:type="spellStart"/>
            <w:r w:rsidRPr="00A61536">
              <w:rPr>
                <w:rFonts w:ascii="Calibri" w:hAnsi="Calibri" w:cs="Calibri"/>
                <w:color w:val="auto"/>
              </w:rPr>
              <w:t>Werve</w:t>
            </w:r>
            <w:proofErr w:type="spellEnd"/>
            <w:r w:rsidRPr="00A61536">
              <w:rPr>
                <w:rFonts w:ascii="Calibri" w:hAnsi="Calibri" w:cs="Calibri"/>
                <w:color w:val="auto"/>
              </w:rPr>
              <w:t>, Heereweg 9 4317 AJ Noordgouwe.</w:t>
            </w:r>
          </w:p>
          <w:p w14:paraId="6D67DB0E" w14:textId="77777777" w:rsidR="00A61536" w:rsidRPr="00D35DDF" w:rsidRDefault="00A61536" w:rsidP="001E2A21">
            <w:pPr>
              <w:spacing w:line="480" w:lineRule="auto"/>
              <w:rPr>
                <w:rFonts w:ascii="Calibri" w:hAnsi="Calibri" w:cs="Calibri"/>
              </w:rPr>
            </w:pPr>
          </w:p>
        </w:tc>
      </w:tr>
    </w:tbl>
    <w:p w14:paraId="39F39182" w14:textId="77777777" w:rsidR="0030138E" w:rsidRPr="00D35DDF" w:rsidRDefault="0030138E" w:rsidP="0030138E">
      <w:pPr>
        <w:rPr>
          <w:rFonts w:ascii="Calibri" w:hAnsi="Calibri" w:cs="Calibri"/>
        </w:rPr>
      </w:pPr>
    </w:p>
    <w:sectPr w:rsidR="0030138E" w:rsidRPr="00D35DDF" w:rsidSect="001E2A21">
      <w:footerReference w:type="default" r:id="rId9"/>
      <w:headerReference w:type="first" r:id="rId10"/>
      <w:footerReference w:type="first" r:id="rId11"/>
      <w:pgSz w:w="11906" w:h="16838" w:code="9"/>
      <w:pgMar w:top="2269" w:right="1274" w:bottom="10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4E41" w14:textId="77777777" w:rsidR="0089610C" w:rsidRDefault="0089610C">
      <w:pPr>
        <w:spacing w:before="0" w:after="0"/>
      </w:pPr>
      <w:r>
        <w:separator/>
      </w:r>
    </w:p>
    <w:p w14:paraId="60CBFCBC" w14:textId="77777777" w:rsidR="0089610C" w:rsidRDefault="0089610C"/>
  </w:endnote>
  <w:endnote w:type="continuationSeparator" w:id="0">
    <w:p w14:paraId="31E902A6" w14:textId="77777777" w:rsidR="0089610C" w:rsidRDefault="0089610C">
      <w:pPr>
        <w:spacing w:before="0" w:after="0"/>
      </w:pPr>
      <w:r>
        <w:continuationSeparator/>
      </w:r>
    </w:p>
    <w:p w14:paraId="5317683B" w14:textId="77777777" w:rsidR="0089610C" w:rsidRDefault="00896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DDB5" w14:textId="18584FC5" w:rsidR="009F75C4" w:rsidRDefault="009F75C4">
    <w:pPr>
      <w:pStyle w:val="Voettekst"/>
      <w:jc w:val="right"/>
    </w:pPr>
  </w:p>
  <w:p w14:paraId="23519233" w14:textId="0E7877BA" w:rsidR="00BC17CC" w:rsidRDefault="00BC17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0260" w14:textId="4BA6FA70" w:rsidR="00745380" w:rsidRPr="00745380" w:rsidRDefault="00745380" w:rsidP="00745380">
    <w:pPr>
      <w:jc w:val="center"/>
      <w:rPr>
        <w:rFonts w:ascii="Calibri" w:hAnsi="Calibri" w:cs="Calibri"/>
        <w:sz w:val="19"/>
        <w:szCs w:val="19"/>
      </w:rPr>
    </w:pPr>
    <w:r w:rsidRPr="00DF5545">
      <w:rPr>
        <w:rFonts w:ascii="Calibri" w:hAnsi="Calibri" w:cs="Calibri"/>
        <w:sz w:val="19"/>
        <w:szCs w:val="19"/>
      </w:rPr>
      <w:t>Stichting Inge Sportfonds |KvK: 82580286 | RSIN: 862526383 |www.ingesportfonds.nl | Facebook (@ingesportfonds)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B4AD" w14:textId="77777777" w:rsidR="0089610C" w:rsidRDefault="0089610C">
      <w:pPr>
        <w:spacing w:before="0" w:after="0"/>
      </w:pPr>
      <w:r>
        <w:separator/>
      </w:r>
    </w:p>
    <w:p w14:paraId="6B1B3792" w14:textId="77777777" w:rsidR="0089610C" w:rsidRDefault="0089610C"/>
  </w:footnote>
  <w:footnote w:type="continuationSeparator" w:id="0">
    <w:p w14:paraId="5D4C2667" w14:textId="77777777" w:rsidR="0089610C" w:rsidRDefault="0089610C">
      <w:pPr>
        <w:spacing w:before="0" w:after="0"/>
      </w:pPr>
      <w:r>
        <w:continuationSeparator/>
      </w:r>
    </w:p>
    <w:p w14:paraId="4D6A33A8" w14:textId="77777777" w:rsidR="0089610C" w:rsidRDefault="008961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4744" w14:textId="79119EB5" w:rsidR="00745380" w:rsidRPr="004F44EE" w:rsidRDefault="00745380" w:rsidP="00745380">
    <w:pPr>
      <w:rPr>
        <w:rFonts w:ascii="Calibri" w:hAnsi="Calibri" w:cs="Calibri"/>
        <w:sz w:val="20"/>
        <w:szCs w:val="20"/>
      </w:rPr>
    </w:pPr>
    <w:r w:rsidRPr="004F44EE">
      <w:rPr>
        <w:rFonts w:ascii="Calibri" w:hAnsi="Calibri" w:cs="Calibri"/>
        <w:noProof/>
        <w:sz w:val="20"/>
        <w:szCs w:val="20"/>
        <w:lang w:eastAsia="nl-NL"/>
      </w:rPr>
      <w:drawing>
        <wp:anchor distT="0" distB="0" distL="114300" distR="114300" simplePos="0" relativeHeight="251659264" behindDoc="0" locked="0" layoutInCell="1" allowOverlap="1" wp14:anchorId="050DEBBA" wp14:editId="0218E0E4">
          <wp:simplePos x="0" y="0"/>
          <wp:positionH relativeFrom="column">
            <wp:posOffset>4401185</wp:posOffset>
          </wp:positionH>
          <wp:positionV relativeFrom="paragraph">
            <wp:posOffset>-433705</wp:posOffset>
          </wp:positionV>
          <wp:extent cx="1950724" cy="1377699"/>
          <wp:effectExtent l="0" t="0" r="0" b="0"/>
          <wp:wrapNone/>
          <wp:docPr id="11" name="Afbeelding 11" descr="Afbeelding met tekst, vectorafbeelding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vectorafbeeldingen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4" cy="1377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44EE">
      <w:rPr>
        <w:rFonts w:ascii="Calibri" w:hAnsi="Calibri" w:cs="Calibri"/>
        <w:sz w:val="20"/>
        <w:szCs w:val="20"/>
      </w:rPr>
      <w:t>Inge Sportfonds</w:t>
    </w:r>
    <w:r w:rsidRPr="004F44EE">
      <w:rPr>
        <w:rFonts w:ascii="Calibri" w:hAnsi="Calibri" w:cs="Calibri"/>
        <w:sz w:val="20"/>
        <w:szCs w:val="20"/>
      </w:rPr>
      <w:br/>
      <w:t>Heereweg 9</w:t>
    </w:r>
    <w:r w:rsidRPr="004F44EE">
      <w:rPr>
        <w:rFonts w:ascii="Calibri" w:hAnsi="Calibri" w:cs="Calibri"/>
        <w:sz w:val="20"/>
        <w:szCs w:val="20"/>
      </w:rPr>
      <w:br/>
      <w:t>4317 AJ Noordgouwe</w:t>
    </w:r>
    <w:r w:rsidRPr="004F44EE">
      <w:rPr>
        <w:rFonts w:ascii="Calibri" w:hAnsi="Calibri" w:cs="Calibri"/>
        <w:sz w:val="20"/>
        <w:szCs w:val="20"/>
      </w:rPr>
      <w:br/>
    </w:r>
    <w:hyperlink r:id="rId2" w:history="1">
      <w:r w:rsidRPr="00745380">
        <w:rPr>
          <w:rStyle w:val="Hyperlink"/>
          <w:rFonts w:ascii="Calibri" w:hAnsi="Calibri" w:cs="Calibri"/>
          <w:color w:val="auto"/>
          <w:sz w:val="20"/>
          <w:szCs w:val="20"/>
        </w:rPr>
        <w:t>info@ingesportfonds.nl</w:t>
      </w:r>
    </w:hyperlink>
    <w:r w:rsidRPr="00745380">
      <w:rPr>
        <w:rStyle w:val="Hyperlink"/>
        <w:rFonts w:ascii="Calibri" w:hAnsi="Calibri" w:cs="Calibri"/>
        <w:color w:val="auto"/>
        <w:sz w:val="20"/>
        <w:szCs w:val="20"/>
      </w:rPr>
      <w:t xml:space="preserve"> </w:t>
    </w:r>
    <w:r w:rsidRPr="004F44EE">
      <w:rPr>
        <w:rFonts w:ascii="Calibri" w:hAnsi="Calibri" w:cs="Calibri"/>
        <w:sz w:val="20"/>
        <w:szCs w:val="20"/>
      </w:rPr>
      <w:br/>
    </w:r>
  </w:p>
  <w:p w14:paraId="20C0EF14" w14:textId="77777777" w:rsidR="00745380" w:rsidRDefault="007453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7105749">
    <w:abstractNumId w:val="9"/>
  </w:num>
  <w:num w:numId="2" w16cid:durableId="786507473">
    <w:abstractNumId w:val="7"/>
  </w:num>
  <w:num w:numId="3" w16cid:durableId="1356619335">
    <w:abstractNumId w:val="6"/>
  </w:num>
  <w:num w:numId="4" w16cid:durableId="1732120663">
    <w:abstractNumId w:val="5"/>
  </w:num>
  <w:num w:numId="5" w16cid:durableId="1242762814">
    <w:abstractNumId w:val="4"/>
  </w:num>
  <w:num w:numId="6" w16cid:durableId="960644864">
    <w:abstractNumId w:val="8"/>
  </w:num>
  <w:num w:numId="7" w16cid:durableId="741414036">
    <w:abstractNumId w:val="3"/>
  </w:num>
  <w:num w:numId="8" w16cid:durableId="2128304484">
    <w:abstractNumId w:val="2"/>
  </w:num>
  <w:num w:numId="9" w16cid:durableId="1667999">
    <w:abstractNumId w:val="1"/>
  </w:num>
  <w:num w:numId="10" w16cid:durableId="88252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80"/>
    <w:rsid w:val="00044FBB"/>
    <w:rsid w:val="00084A05"/>
    <w:rsid w:val="0012008C"/>
    <w:rsid w:val="00142775"/>
    <w:rsid w:val="001E2A21"/>
    <w:rsid w:val="00216F12"/>
    <w:rsid w:val="0030138E"/>
    <w:rsid w:val="00324FFD"/>
    <w:rsid w:val="003F69BF"/>
    <w:rsid w:val="0041246D"/>
    <w:rsid w:val="0048781A"/>
    <w:rsid w:val="005169A7"/>
    <w:rsid w:val="00543D1A"/>
    <w:rsid w:val="0057676E"/>
    <w:rsid w:val="005962E9"/>
    <w:rsid w:val="005A4E08"/>
    <w:rsid w:val="00663DD9"/>
    <w:rsid w:val="00664969"/>
    <w:rsid w:val="006D3275"/>
    <w:rsid w:val="00745380"/>
    <w:rsid w:val="00773B94"/>
    <w:rsid w:val="00777B75"/>
    <w:rsid w:val="008124C9"/>
    <w:rsid w:val="0089610C"/>
    <w:rsid w:val="008B6FA1"/>
    <w:rsid w:val="00910F42"/>
    <w:rsid w:val="009438D5"/>
    <w:rsid w:val="009665BA"/>
    <w:rsid w:val="009C3B6D"/>
    <w:rsid w:val="009F75C4"/>
    <w:rsid w:val="00A525CA"/>
    <w:rsid w:val="00A53424"/>
    <w:rsid w:val="00A54223"/>
    <w:rsid w:val="00A61536"/>
    <w:rsid w:val="00A92CE9"/>
    <w:rsid w:val="00BC17CC"/>
    <w:rsid w:val="00BE02E8"/>
    <w:rsid w:val="00C17590"/>
    <w:rsid w:val="00C82BE0"/>
    <w:rsid w:val="00CE0CF4"/>
    <w:rsid w:val="00D2317D"/>
    <w:rsid w:val="00D35DDF"/>
    <w:rsid w:val="00D918CB"/>
    <w:rsid w:val="00DB1823"/>
    <w:rsid w:val="00E14232"/>
    <w:rsid w:val="00E234B7"/>
    <w:rsid w:val="00E31F2C"/>
    <w:rsid w:val="00E86ED4"/>
    <w:rsid w:val="00EB5498"/>
    <w:rsid w:val="00EF0BFE"/>
    <w:rsid w:val="00F91A45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620E23"/>
  <w15:chartTrackingRefBased/>
  <w15:docId w15:val="{EF80DA4D-3F98-442E-965C-BDB0111D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1823"/>
  </w:style>
  <w:style w:type="paragraph" w:styleId="Kop1">
    <w:name w:val="heading 1"/>
    <w:basedOn w:val="Standaard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Kop3">
    <w:name w:val="heading 3"/>
    <w:basedOn w:val="Standaard"/>
    <w:link w:val="Kop3Char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F0BFE"/>
    <w:rPr>
      <w:color w:val="595959" w:themeColor="text1" w:themeTint="A6"/>
    </w:rPr>
  </w:style>
  <w:style w:type="paragraph" w:styleId="Voettekst">
    <w:name w:val="footer"/>
    <w:basedOn w:val="Standaard"/>
    <w:link w:val="VoettekstChar"/>
    <w:uiPriority w:val="99"/>
    <w:unhideWhenUsed/>
    <w:rsid w:val="00142775"/>
    <w:pPr>
      <w:spacing w:before="0" w:after="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775"/>
  </w:style>
  <w:style w:type="paragraph" w:styleId="Ballontekst">
    <w:name w:val="Balloon Text"/>
    <w:basedOn w:val="Standaard"/>
    <w:link w:val="Ballonteks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6ED4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E86ED4"/>
  </w:style>
  <w:style w:type="paragraph" w:styleId="Bloktekst">
    <w:name w:val="Block Text"/>
    <w:basedOn w:val="Standaard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Plattetekst">
    <w:name w:val="Body Text"/>
    <w:basedOn w:val="Standaard"/>
    <w:link w:val="PlattetekstChar"/>
    <w:unhideWhenUsed/>
    <w:rsid w:val="00E86ED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E86ED4"/>
  </w:style>
  <w:style w:type="paragraph" w:styleId="Plattetekst2">
    <w:name w:val="Body Text 2"/>
    <w:basedOn w:val="Standaard"/>
    <w:link w:val="Plattetekst2Char"/>
    <w:uiPriority w:val="99"/>
    <w:semiHidden/>
    <w:unhideWhenUsed/>
    <w:rsid w:val="00E86ED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86ED4"/>
  </w:style>
  <w:style w:type="paragraph" w:styleId="Plattetekst3">
    <w:name w:val="Body Text 3"/>
    <w:basedOn w:val="Standaard"/>
    <w:link w:val="Platteteks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86ED4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E86ED4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E86ED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86ED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86ED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E86ED4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E86ED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86ED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86ED4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E86ED4"/>
  </w:style>
  <w:style w:type="table" w:styleId="Kleurrijkraster">
    <w:name w:val="Colorful Grid"/>
    <w:basedOn w:val="Standaard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86ED4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6ED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6ED4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6E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6ED4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E86ED4"/>
  </w:style>
  <w:style w:type="character" w:customStyle="1" w:styleId="DatumChar">
    <w:name w:val="Datum Char"/>
    <w:basedOn w:val="Standaardalinea-lettertype"/>
    <w:link w:val="Datum"/>
    <w:uiPriority w:val="99"/>
    <w:semiHidden/>
    <w:rsid w:val="00E86ED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86ED4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E86ED4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E86ED4"/>
  </w:style>
  <w:style w:type="character" w:styleId="Nadruk">
    <w:name w:val="Emphasis"/>
    <w:basedOn w:val="Standaardalinea-lettertype"/>
    <w:uiPriority w:val="20"/>
    <w:semiHidden/>
    <w:unhideWhenUsed/>
    <w:qFormat/>
    <w:rsid w:val="00E86ED4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E86ED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86ED4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86ED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86ED4"/>
    <w:rPr>
      <w:szCs w:val="20"/>
    </w:rPr>
  </w:style>
  <w:style w:type="table" w:styleId="Rastertabel1licht-Accent1">
    <w:name w:val="Grid Table 1 Light Accent 1"/>
    <w:basedOn w:val="Standaard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astertabel3">
    <w:name w:val="Grid Table 3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42775"/>
    <w:pPr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42775"/>
  </w:style>
  <w:style w:type="character" w:customStyle="1" w:styleId="Kop4Char">
    <w:name w:val="Kop 4 Char"/>
    <w:basedOn w:val="Standaardalinea-lettertype"/>
    <w:link w:val="Kop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E86ED4"/>
  </w:style>
  <w:style w:type="paragraph" w:styleId="HTML-adres">
    <w:name w:val="HTML Address"/>
    <w:basedOn w:val="Standaard"/>
    <w:link w:val="HTML-adre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E86ED4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E86ED4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86ED4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F0BFE"/>
    <w:rPr>
      <w:i/>
      <w:iCs/>
      <w:color w:val="306785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chtraster">
    <w:name w:val="Light Grid"/>
    <w:basedOn w:val="Standaard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E86ED4"/>
  </w:style>
  <w:style w:type="paragraph" w:styleId="Lijst">
    <w:name w:val="List"/>
    <w:basedOn w:val="Standaard"/>
    <w:uiPriority w:val="99"/>
    <w:semiHidden/>
    <w:unhideWhenUsed/>
    <w:rsid w:val="00E86ED4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E86ED4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E86ED4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E86ED4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E86ED4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E86ED4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jsttabel2">
    <w:name w:val="List Table 2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jsttabel3">
    <w:name w:val="List Table 3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E86ED4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E86ED4"/>
    <w:pPr>
      <w:spacing w:after="0"/>
    </w:pPr>
  </w:style>
  <w:style w:type="paragraph" w:styleId="Normaalweb">
    <w:name w:val="Normal (Web)"/>
    <w:basedOn w:val="Standaard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E86ED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E86ED4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E86ED4"/>
  </w:style>
  <w:style w:type="character" w:styleId="Paginanummer">
    <w:name w:val="page number"/>
    <w:basedOn w:val="Standaardalinea-lettertype"/>
    <w:uiPriority w:val="99"/>
    <w:semiHidden/>
    <w:unhideWhenUsed/>
    <w:rsid w:val="00E86ED4"/>
  </w:style>
  <w:style w:type="table" w:styleId="Onopgemaaktetabel1">
    <w:name w:val="Plain Table 1"/>
    <w:basedOn w:val="Standaardtabe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86ED4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86ED4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E86ED4"/>
  </w:style>
  <w:style w:type="character" w:customStyle="1" w:styleId="AanhefChar">
    <w:name w:val="Aanhef Char"/>
    <w:basedOn w:val="Standaardalinea-lettertype"/>
    <w:link w:val="Aanhef"/>
    <w:uiPriority w:val="99"/>
    <w:semiHidden/>
    <w:rsid w:val="00E86ED4"/>
  </w:style>
  <w:style w:type="paragraph" w:styleId="Handtekening">
    <w:name w:val="Signature"/>
    <w:basedOn w:val="Standaard"/>
    <w:link w:val="Handteken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E86ED4"/>
  </w:style>
  <w:style w:type="character" w:styleId="Zwaar">
    <w:name w:val="Strong"/>
    <w:basedOn w:val="Standaardalinea-lettertype"/>
    <w:uiPriority w:val="22"/>
    <w:semiHidden/>
    <w:unhideWhenUsed/>
    <w:qFormat/>
    <w:rsid w:val="00E86ED4"/>
    <w:rPr>
      <w:b/>
      <w:bCs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324FFD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86ED4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86ED4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E86ED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E86ED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86ED4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E86ED4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E86ED4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E86ED4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E86ED4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E86ED4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E86ED4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character" w:customStyle="1" w:styleId="Kop2Char">
    <w:name w:val="Kop 2 Char"/>
    <w:basedOn w:val="Standaardalinea-lettertype"/>
    <w:link w:val="Kop2"/>
    <w:uiPriority w:val="9"/>
    <w:rsid w:val="00745380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Kop3Char">
    <w:name w:val="Kop 3 Char"/>
    <w:basedOn w:val="Standaardalinea-lettertype"/>
    <w:link w:val="Kop3"/>
    <w:uiPriority w:val="9"/>
    <w:rsid w:val="00745380"/>
    <w:rPr>
      <w:rFonts w:asciiTheme="majorHAnsi" w:eastAsiaTheme="majorEastAsia" w:hAnsiTheme="majorHAnsi" w:cstheme="majorBidi"/>
      <w:color w:val="306785" w:themeColor="accent1" w:themeShade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esportfond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gesportfonds.n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vanWijnen\AppData\Roaming\Microsoft\Templates\Reisplanningsformulier%20klant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8CA41-EAC8-45FC-B69B-C19B3ED3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Reisplanningsformulier klant</Template>
  <TotalTime>0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van Wijnen</dc:creator>
  <cp:lastModifiedBy>Lisa van Wijnen</cp:lastModifiedBy>
  <cp:revision>7</cp:revision>
  <dcterms:created xsi:type="dcterms:W3CDTF">2022-07-15T11:52:00Z</dcterms:created>
  <dcterms:modified xsi:type="dcterms:W3CDTF">2022-07-24T09:31:00Z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